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2" w:rsidRDefault="00536B8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322042" w:rsidRPr="00322042">
        <w:rPr>
          <w:b/>
          <w:sz w:val="36"/>
          <w:szCs w:val="36"/>
        </w:rPr>
        <w:t>EXAMENPORTFOLIO ENGELS</w:t>
      </w:r>
      <w:r w:rsidR="00E61FF0" w:rsidRPr="00322042">
        <w:rPr>
          <w:b/>
          <w:sz w:val="36"/>
          <w:szCs w:val="36"/>
        </w:rPr>
        <w:tab/>
        <w:t xml:space="preserve">    </w:t>
      </w:r>
      <w:r w:rsidR="007A5635">
        <w:rPr>
          <w:b/>
          <w:sz w:val="36"/>
          <w:szCs w:val="36"/>
        </w:rPr>
        <w:t>Periode 9-12</w:t>
      </w:r>
      <w:r w:rsidR="00E61FF0" w:rsidRPr="00322042">
        <w:rPr>
          <w:b/>
          <w:sz w:val="36"/>
          <w:szCs w:val="36"/>
        </w:rPr>
        <w:tab/>
      </w:r>
      <w:r w:rsidR="00322042">
        <w:rPr>
          <w:b/>
          <w:sz w:val="36"/>
          <w:szCs w:val="36"/>
        </w:rPr>
        <w:t>MMZ/PW  3/4</w:t>
      </w:r>
      <w:r w:rsidR="00E61FF0" w:rsidRPr="00322042">
        <w:rPr>
          <w:b/>
          <w:sz w:val="32"/>
          <w:szCs w:val="32"/>
        </w:rPr>
        <w:tab/>
      </w:r>
    </w:p>
    <w:p w:rsidR="00E61FF0" w:rsidRDefault="00322042">
      <w:pPr>
        <w:rPr>
          <w:sz w:val="24"/>
          <w:szCs w:val="24"/>
        </w:rPr>
      </w:pPr>
      <w:r w:rsidRPr="00923FB1">
        <w:rPr>
          <w:sz w:val="24"/>
          <w:szCs w:val="24"/>
        </w:rPr>
        <w:t>Om deel te mogen nemen aan de toetsen (niveau3) of examens (niveau4) voor Engels,</w:t>
      </w:r>
      <w:r w:rsidR="007A5635" w:rsidRPr="00923FB1">
        <w:rPr>
          <w:sz w:val="24"/>
          <w:szCs w:val="24"/>
        </w:rPr>
        <w:t xml:space="preserve"> MOETEN ALLE ONDERDELEN van dit</w:t>
      </w:r>
      <w:r w:rsidRPr="00923FB1">
        <w:rPr>
          <w:sz w:val="24"/>
          <w:szCs w:val="24"/>
        </w:rPr>
        <w:t xml:space="preserve"> portfolio met </w:t>
      </w:r>
      <w:r w:rsidRPr="00923FB1">
        <w:rPr>
          <w:b/>
          <w:sz w:val="24"/>
          <w:szCs w:val="24"/>
        </w:rPr>
        <w:t>voldoende</w:t>
      </w:r>
      <w:r w:rsidRPr="00923FB1">
        <w:rPr>
          <w:sz w:val="24"/>
          <w:szCs w:val="24"/>
        </w:rPr>
        <w:t xml:space="preserve"> afgetekend zijn </w:t>
      </w:r>
      <w:r w:rsidR="00B471C8" w:rsidRPr="00923FB1">
        <w:rPr>
          <w:sz w:val="24"/>
          <w:szCs w:val="24"/>
        </w:rPr>
        <w:t xml:space="preserve">door de docent </w:t>
      </w:r>
      <w:r w:rsidRPr="00923FB1">
        <w:rPr>
          <w:sz w:val="24"/>
          <w:szCs w:val="24"/>
        </w:rPr>
        <w:t xml:space="preserve">en </w:t>
      </w:r>
      <w:r w:rsidR="00B471C8" w:rsidRPr="00923FB1">
        <w:rPr>
          <w:sz w:val="24"/>
          <w:szCs w:val="24"/>
        </w:rPr>
        <w:t xml:space="preserve">ook </w:t>
      </w:r>
      <w:r w:rsidR="00923FB1">
        <w:rPr>
          <w:sz w:val="24"/>
          <w:szCs w:val="24"/>
        </w:rPr>
        <w:t>door Petra Eugelink.</w:t>
      </w:r>
    </w:p>
    <w:p w:rsidR="00923FB1" w:rsidRPr="00923FB1" w:rsidRDefault="00923FB1">
      <w:pPr>
        <w:rPr>
          <w:sz w:val="24"/>
          <w:szCs w:val="24"/>
        </w:rPr>
      </w:pPr>
    </w:p>
    <w:p w:rsidR="00AD4D64" w:rsidRDefault="00AD4D64">
      <w:pPr>
        <w:rPr>
          <w:b/>
          <w:sz w:val="24"/>
          <w:szCs w:val="24"/>
        </w:rPr>
      </w:pPr>
      <w:r w:rsidRPr="00923FB1">
        <w:rPr>
          <w:b/>
          <w:sz w:val="24"/>
          <w:szCs w:val="24"/>
        </w:rPr>
        <w:t xml:space="preserve">Let op: Indien je </w:t>
      </w:r>
      <w:r w:rsidR="00D026DB" w:rsidRPr="00923FB1">
        <w:rPr>
          <w:b/>
          <w:sz w:val="24"/>
          <w:szCs w:val="24"/>
        </w:rPr>
        <w:t>periode 1-8 met</w:t>
      </w:r>
      <w:r w:rsidRPr="00923FB1">
        <w:rPr>
          <w:b/>
          <w:sz w:val="24"/>
          <w:szCs w:val="24"/>
        </w:rPr>
        <w:t xml:space="preserve"> voldoende afgeslote</w:t>
      </w:r>
      <w:r w:rsidR="006F1AC6" w:rsidRPr="00923FB1">
        <w:rPr>
          <w:b/>
          <w:sz w:val="24"/>
          <w:szCs w:val="24"/>
        </w:rPr>
        <w:t xml:space="preserve">n hebt, begin je </w:t>
      </w:r>
      <w:r w:rsidR="00923FB1">
        <w:rPr>
          <w:b/>
          <w:sz w:val="24"/>
          <w:szCs w:val="24"/>
        </w:rPr>
        <w:t xml:space="preserve">dus meteen </w:t>
      </w:r>
      <w:r w:rsidR="006F1AC6" w:rsidRPr="00923FB1">
        <w:rPr>
          <w:b/>
          <w:sz w:val="24"/>
          <w:szCs w:val="24"/>
        </w:rPr>
        <w:t>bij onderdeel 6</w:t>
      </w:r>
      <w:r w:rsidR="00923FB1">
        <w:rPr>
          <w:b/>
          <w:sz w:val="24"/>
          <w:szCs w:val="24"/>
        </w:rPr>
        <w:t>!</w:t>
      </w:r>
    </w:p>
    <w:p w:rsidR="00923FB1" w:rsidRPr="00923FB1" w:rsidRDefault="00923FB1">
      <w:pPr>
        <w:rPr>
          <w:b/>
          <w:sz w:val="24"/>
          <w:szCs w:val="24"/>
        </w:rPr>
      </w:pPr>
    </w:p>
    <w:p w:rsidR="00322042" w:rsidRPr="00923FB1" w:rsidRDefault="007A5635">
      <w:pPr>
        <w:rPr>
          <w:sz w:val="24"/>
          <w:szCs w:val="24"/>
        </w:rPr>
      </w:pPr>
      <w:r w:rsidRPr="00923FB1">
        <w:rPr>
          <w:sz w:val="24"/>
          <w:szCs w:val="24"/>
        </w:rPr>
        <w:t>Dit beteke</w:t>
      </w:r>
      <w:r w:rsidR="0035168C" w:rsidRPr="00923FB1">
        <w:rPr>
          <w:sz w:val="24"/>
          <w:szCs w:val="24"/>
        </w:rPr>
        <w:t xml:space="preserve">nt dat sommige van jullie </w:t>
      </w:r>
      <w:r w:rsidR="00D026DB" w:rsidRPr="00923FB1">
        <w:rPr>
          <w:sz w:val="24"/>
          <w:szCs w:val="24"/>
        </w:rPr>
        <w:t>meteen al in dec/jan met jullie eerste examenonderdeel beginnen (Lezen-Luisteren B1), maar anderen pas later in het jaar.</w:t>
      </w:r>
      <w:r w:rsidR="00923FB1">
        <w:rPr>
          <w:sz w:val="24"/>
          <w:szCs w:val="24"/>
        </w:rPr>
        <w:t xml:space="preserve"> Zie ook onderaan.</w:t>
      </w:r>
    </w:p>
    <w:p w:rsidR="00923FB1" w:rsidRDefault="00923FB1">
      <w:pPr>
        <w:rPr>
          <w:sz w:val="28"/>
          <w:szCs w:val="28"/>
        </w:rPr>
      </w:pPr>
    </w:p>
    <w:p w:rsidR="00322042" w:rsidRDefault="00923FB1">
      <w:pPr>
        <w:rPr>
          <w:b/>
          <w:sz w:val="24"/>
          <w:szCs w:val="24"/>
        </w:rPr>
      </w:pPr>
      <w:r w:rsidRPr="00923FB1">
        <w:rPr>
          <w:b/>
          <w:sz w:val="24"/>
          <w:szCs w:val="24"/>
        </w:rPr>
        <w:t>(Toetsen niveau 3 doen we IN DE LES, de week NA de niveau 4 examens).</w:t>
      </w:r>
    </w:p>
    <w:p w:rsidR="00923FB1" w:rsidRPr="00923FB1" w:rsidRDefault="00923FB1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777"/>
      </w:tblGrid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B471C8" w:rsidRDefault="0035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2042" w:rsidRDefault="006F1AC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CAN DO Online </w:t>
            </w:r>
            <w:r w:rsidRPr="006F1AC6">
              <w:rPr>
                <w:sz w:val="28"/>
                <w:szCs w:val="28"/>
                <w:lang w:val="en-GB"/>
              </w:rPr>
              <w:sym w:font="Wingdings" w:char="F0E8"/>
            </w:r>
            <w:r>
              <w:rPr>
                <w:sz w:val="28"/>
                <w:szCs w:val="28"/>
                <w:lang w:val="en-GB"/>
              </w:rPr>
              <w:t xml:space="preserve"> Can DO </w:t>
            </w:r>
            <w:proofErr w:type="spellStart"/>
            <w:r>
              <w:rPr>
                <w:sz w:val="28"/>
                <w:szCs w:val="28"/>
                <w:lang w:val="en-GB"/>
              </w:rPr>
              <w:t>Welzijn</w:t>
            </w:r>
            <w:proofErr w:type="spellEnd"/>
          </w:p>
          <w:p w:rsidR="006F1AC6" w:rsidRPr="006F1AC6" w:rsidRDefault="006F1AC6">
            <w:pPr>
              <w:rPr>
                <w:sz w:val="28"/>
                <w:szCs w:val="28"/>
              </w:rPr>
            </w:pPr>
            <w:r w:rsidRPr="006F1AC6">
              <w:rPr>
                <w:sz w:val="28"/>
                <w:szCs w:val="28"/>
              </w:rPr>
              <w:t xml:space="preserve">Alle </w:t>
            </w:r>
            <w:r w:rsidR="00EF0CFD">
              <w:rPr>
                <w:sz w:val="28"/>
                <w:szCs w:val="28"/>
              </w:rPr>
              <w:t>woorden en zinnen van units 1</w:t>
            </w:r>
            <w:bookmarkStart w:id="0" w:name="_GoBack"/>
            <w:bookmarkEnd w:id="0"/>
            <w:r>
              <w:rPr>
                <w:sz w:val="28"/>
                <w:szCs w:val="28"/>
              </w:rPr>
              <w:t>-6</w:t>
            </w:r>
          </w:p>
        </w:tc>
        <w:tc>
          <w:tcPr>
            <w:tcW w:w="2777" w:type="dxa"/>
          </w:tcPr>
          <w:p w:rsidR="00E61FF0" w:rsidRDefault="00B471C8">
            <w:r>
              <w:t>Woorden</w:t>
            </w:r>
          </w:p>
          <w:p w:rsidR="00B471C8" w:rsidRDefault="00B471C8">
            <w:r>
              <w:t xml:space="preserve">Zinnen </w:t>
            </w:r>
          </w:p>
          <w:p w:rsidR="00B471C8" w:rsidRPr="00322042" w:rsidRDefault="00B471C8"/>
        </w:tc>
      </w:tr>
      <w:tr w:rsidR="007A5635" w:rsidTr="00B471C8">
        <w:tc>
          <w:tcPr>
            <w:tcW w:w="534" w:type="dxa"/>
            <w:shd w:val="clear" w:color="auto" w:fill="FFFFFF" w:themeFill="background1"/>
          </w:tcPr>
          <w:p w:rsidR="007A5635" w:rsidRDefault="0035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A5635" w:rsidRPr="00322042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brochure en andere opdrachten aftekenlijst periode 5</w:t>
            </w:r>
          </w:p>
        </w:tc>
        <w:tc>
          <w:tcPr>
            <w:tcW w:w="2777" w:type="dxa"/>
          </w:tcPr>
          <w:p w:rsidR="007A5635" w:rsidRDefault="006F1AC6">
            <w:r>
              <w:t xml:space="preserve">Brochure &amp; andere </w:t>
            </w:r>
            <w:proofErr w:type="spellStart"/>
            <w:r>
              <w:t>opdr</w:t>
            </w:r>
            <w:proofErr w:type="spellEnd"/>
            <w:r>
              <w:t>.</w:t>
            </w:r>
          </w:p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322042" w:rsidRDefault="0035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61FF0" w:rsidRPr="00716241" w:rsidRDefault="00322042" w:rsidP="007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Studieme</w:t>
            </w:r>
            <w:r w:rsidR="007A5635">
              <w:rPr>
                <w:sz w:val="28"/>
                <w:szCs w:val="28"/>
              </w:rPr>
              <w:t>ter F.A.C.E.  17 onderdelen af</w:t>
            </w:r>
          </w:p>
        </w:tc>
        <w:tc>
          <w:tcPr>
            <w:tcW w:w="2777" w:type="dxa"/>
          </w:tcPr>
          <w:p w:rsidR="00E61FF0" w:rsidRPr="00322042" w:rsidRDefault="00B471C8">
            <w:r>
              <w:t>17x</w:t>
            </w:r>
          </w:p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322042" w:rsidRDefault="0035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2042" w:rsidRDefault="006F1AC6" w:rsidP="007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werkboekopdrachten van aftekenlijst periode 1,2,3,6,7,8</w:t>
            </w:r>
          </w:p>
          <w:p w:rsidR="006F1AC6" w:rsidRPr="007A5635" w:rsidRDefault="006F1AC6" w:rsidP="007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(units 1-6)</w:t>
            </w:r>
          </w:p>
        </w:tc>
        <w:tc>
          <w:tcPr>
            <w:tcW w:w="2777" w:type="dxa"/>
          </w:tcPr>
          <w:p w:rsidR="00B471C8" w:rsidRDefault="0035168C" w:rsidP="00E61FF0">
            <w:r>
              <w:t>WB</w:t>
            </w:r>
            <w:r w:rsidR="006F1AC6">
              <w:t xml:space="preserve"> </w:t>
            </w:r>
            <w:proofErr w:type="spellStart"/>
            <w:r w:rsidR="006F1AC6">
              <w:t>Can</w:t>
            </w:r>
            <w:proofErr w:type="spellEnd"/>
            <w:r w:rsidR="006F1AC6">
              <w:t xml:space="preserve"> Do</w:t>
            </w:r>
          </w:p>
          <w:p w:rsidR="0035168C" w:rsidRPr="00322042" w:rsidRDefault="0035168C" w:rsidP="00E61FF0"/>
        </w:tc>
      </w:tr>
      <w:tr w:rsidR="006F1AC6" w:rsidTr="00B471C8">
        <w:tc>
          <w:tcPr>
            <w:tcW w:w="534" w:type="dxa"/>
            <w:shd w:val="clear" w:color="auto" w:fill="FFFFFF" w:themeFill="background1"/>
          </w:tcPr>
          <w:p w:rsidR="006F1AC6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F1AC6" w:rsidRDefault="006F1AC6" w:rsidP="007A56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Exam</w:t>
            </w:r>
            <w:proofErr w:type="spellEnd"/>
            <w:r>
              <w:rPr>
                <w:sz w:val="28"/>
                <w:szCs w:val="28"/>
              </w:rPr>
              <w:t xml:space="preserve"> Coach A2: Je moet 2 </w:t>
            </w:r>
            <w:r w:rsidR="00537A50">
              <w:rPr>
                <w:sz w:val="28"/>
                <w:szCs w:val="28"/>
              </w:rPr>
              <w:t>examens af hebben, gemiddeld 6,5</w:t>
            </w:r>
          </w:p>
        </w:tc>
        <w:tc>
          <w:tcPr>
            <w:tcW w:w="2777" w:type="dxa"/>
          </w:tcPr>
          <w:p w:rsidR="006F1AC6" w:rsidRDefault="006F1AC6" w:rsidP="00E61FF0"/>
        </w:tc>
      </w:tr>
      <w:tr w:rsidR="006F1AC6" w:rsidTr="00B471C8">
        <w:tc>
          <w:tcPr>
            <w:tcW w:w="534" w:type="dxa"/>
            <w:shd w:val="clear" w:color="auto" w:fill="FFFFFF" w:themeFill="background1"/>
          </w:tcPr>
          <w:p w:rsidR="006F1AC6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371" w:type="dxa"/>
          </w:tcPr>
          <w:p w:rsidR="006F1AC6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Examentraining Lezen/Luisteren/Schrijven/Spreken.</w:t>
            </w:r>
          </w:p>
          <w:p w:rsidR="006F1AC6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 horen opdrachten bij.</w:t>
            </w:r>
          </w:p>
          <w:p w:rsidR="006F1AC6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  </w:t>
            </w:r>
            <w:hyperlink r:id="rId6" w:history="1">
              <w:r w:rsidRPr="008C16C9">
                <w:rPr>
                  <w:rStyle w:val="Hyperlink"/>
                  <w:sz w:val="28"/>
                  <w:szCs w:val="28"/>
                </w:rPr>
                <w:t>http://maken.wikiwijs.nl/65183/Examens_Engels_3e_jaar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6F1AC6" w:rsidRDefault="006F1AC6" w:rsidP="00E61FF0">
            <w:proofErr w:type="spellStart"/>
            <w:r>
              <w:t>Lez</w:t>
            </w:r>
            <w:proofErr w:type="spellEnd"/>
          </w:p>
          <w:p w:rsidR="006F1AC6" w:rsidRDefault="006F1AC6" w:rsidP="00E61FF0">
            <w:r>
              <w:t>Lui</w:t>
            </w:r>
          </w:p>
          <w:p w:rsidR="006F1AC6" w:rsidRDefault="006F1AC6" w:rsidP="00E61FF0">
            <w:proofErr w:type="spellStart"/>
            <w:r>
              <w:t>Sch</w:t>
            </w:r>
            <w:proofErr w:type="spellEnd"/>
          </w:p>
          <w:p w:rsidR="006F1AC6" w:rsidRDefault="006F1AC6" w:rsidP="00E61FF0">
            <w:proofErr w:type="spellStart"/>
            <w:r>
              <w:t>Spr</w:t>
            </w:r>
            <w:proofErr w:type="spellEnd"/>
          </w:p>
        </w:tc>
      </w:tr>
      <w:tr w:rsidR="00B471C8" w:rsidTr="00B471C8">
        <w:tc>
          <w:tcPr>
            <w:tcW w:w="534" w:type="dxa"/>
            <w:shd w:val="clear" w:color="auto" w:fill="FFFFFF" w:themeFill="background1"/>
          </w:tcPr>
          <w:p w:rsidR="00B471C8" w:rsidRPr="00322042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471C8" w:rsidRDefault="007A5635" w:rsidP="0071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Examen-oefen </w:t>
            </w:r>
            <w:r w:rsidR="00B471C8">
              <w:rPr>
                <w:sz w:val="28"/>
                <w:szCs w:val="28"/>
              </w:rPr>
              <w:t xml:space="preserve">opdrachten </w:t>
            </w:r>
            <w:r>
              <w:rPr>
                <w:sz w:val="28"/>
                <w:szCs w:val="28"/>
              </w:rPr>
              <w:t>die je in de les krijgt.</w:t>
            </w:r>
          </w:p>
          <w:p w:rsidR="007A5635" w:rsidRDefault="007A5635" w:rsidP="007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aantal staat erachter.</w:t>
            </w:r>
          </w:p>
          <w:p w:rsidR="0035168C" w:rsidRDefault="006F1AC6" w:rsidP="007A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  </w:t>
            </w:r>
            <w:hyperlink r:id="rId7" w:history="1">
              <w:r w:rsidRPr="008C16C9">
                <w:rPr>
                  <w:rStyle w:val="Hyperlink"/>
                  <w:sz w:val="28"/>
                  <w:szCs w:val="28"/>
                </w:rPr>
                <w:t>http://maken.wikiwijs.nl/65183/Examens_Engels_3e_jaar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A5635" w:rsidRPr="0035168C" w:rsidRDefault="0035168C" w:rsidP="007A5635">
            <w:pPr>
              <w:rPr>
                <w:b/>
              </w:rPr>
            </w:pPr>
            <w:r w:rsidRPr="0035168C">
              <w:rPr>
                <w:b/>
              </w:rPr>
              <w:t>N.B.  Lezen en Luisteren moeten VOOR het Cito examen af zijn. De rest mag later, mits het maar VOOR het desbetreffende examen af is.</w:t>
            </w:r>
          </w:p>
        </w:tc>
        <w:tc>
          <w:tcPr>
            <w:tcW w:w="2777" w:type="dxa"/>
          </w:tcPr>
          <w:p w:rsidR="00B471C8" w:rsidRDefault="00B471C8" w:rsidP="00E61FF0">
            <w:r>
              <w:t>Lezen</w:t>
            </w:r>
            <w:r w:rsidR="006F1AC6">
              <w:t xml:space="preserve">   3x</w:t>
            </w:r>
          </w:p>
          <w:p w:rsidR="007A5635" w:rsidRDefault="00B471C8" w:rsidP="007A5635">
            <w:r>
              <w:t>Luisteren</w:t>
            </w:r>
            <w:r w:rsidR="006F1AC6">
              <w:t xml:space="preserve">  3</w:t>
            </w:r>
            <w:r w:rsidR="007A5635">
              <w:t xml:space="preserve">x </w:t>
            </w:r>
          </w:p>
          <w:p w:rsidR="007A5635" w:rsidRDefault="007A5635" w:rsidP="007A5635">
            <w:r>
              <w:t>-------------------------------------</w:t>
            </w:r>
          </w:p>
          <w:p w:rsidR="007A5635" w:rsidRDefault="006F1AC6" w:rsidP="007A5635">
            <w:r>
              <w:t>Schrijven  5</w:t>
            </w:r>
            <w:r w:rsidR="007A5635">
              <w:t>x</w:t>
            </w:r>
          </w:p>
          <w:p w:rsidR="00B471C8" w:rsidRDefault="00B471C8" w:rsidP="00E61FF0">
            <w:r>
              <w:t>Spreken</w:t>
            </w:r>
            <w:r w:rsidR="007A5635">
              <w:t xml:space="preserve">  3x</w:t>
            </w:r>
            <w:r w:rsidR="006F1AC6">
              <w:t xml:space="preserve">  Grijze map</w:t>
            </w:r>
          </w:p>
          <w:p w:rsidR="00B471C8" w:rsidRPr="00322042" w:rsidRDefault="00B471C8" w:rsidP="00E61FF0">
            <w:r>
              <w:t>Gesprekken</w:t>
            </w:r>
            <w:r w:rsidR="007A5635">
              <w:t xml:space="preserve">  3x</w:t>
            </w:r>
            <w:r w:rsidR="006F1AC6">
              <w:t xml:space="preserve">  Grijze map</w:t>
            </w:r>
          </w:p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322042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61FF0" w:rsidRDefault="00322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Studiemeter Examen Coach: </w:t>
            </w:r>
            <w:r w:rsidR="006F1AC6">
              <w:rPr>
                <w:sz w:val="28"/>
                <w:szCs w:val="28"/>
              </w:rPr>
              <w:t xml:space="preserve">Oefenexamens </w:t>
            </w:r>
            <w:r w:rsidR="00B471C8">
              <w:rPr>
                <w:sz w:val="28"/>
                <w:szCs w:val="28"/>
              </w:rPr>
              <w:t xml:space="preserve"> op niveau A2</w:t>
            </w:r>
          </w:p>
          <w:p w:rsidR="007A5635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hebt al 2 gedaan. Als die boven de</w:t>
            </w:r>
            <w:r w:rsidR="007A5635">
              <w:rPr>
                <w:sz w:val="28"/>
                <w:szCs w:val="28"/>
              </w:rPr>
              <w:t xml:space="preserve"> 7,5 </w:t>
            </w:r>
            <w:r>
              <w:rPr>
                <w:sz w:val="28"/>
                <w:szCs w:val="28"/>
              </w:rPr>
              <w:t>zijn</w:t>
            </w:r>
            <w:r w:rsidR="007A5635">
              <w:rPr>
                <w:sz w:val="28"/>
                <w:szCs w:val="28"/>
              </w:rPr>
              <w:t xml:space="preserve"> hoef je de rest niet meer te doen maar mag je naar Oefenexamens B1 gaan</w:t>
            </w:r>
            <w:r>
              <w:rPr>
                <w:sz w:val="28"/>
                <w:szCs w:val="28"/>
              </w:rPr>
              <w:t>.</w:t>
            </w:r>
          </w:p>
          <w:p w:rsidR="006F1AC6" w:rsidRPr="00716241" w:rsidRDefault="006F1AC6" w:rsidP="006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moet je doorgaan tot je een 7,5 gehaald hebt.</w:t>
            </w:r>
          </w:p>
        </w:tc>
        <w:tc>
          <w:tcPr>
            <w:tcW w:w="2777" w:type="dxa"/>
          </w:tcPr>
          <w:p w:rsidR="00E61FF0" w:rsidRDefault="00B471C8">
            <w:r>
              <w:t>1</w:t>
            </w:r>
          </w:p>
          <w:p w:rsidR="00B471C8" w:rsidRDefault="00B471C8">
            <w:r>
              <w:t>2</w:t>
            </w:r>
          </w:p>
          <w:p w:rsidR="00B471C8" w:rsidRDefault="00B471C8">
            <w:r>
              <w:t>3</w:t>
            </w:r>
          </w:p>
          <w:p w:rsidR="00B471C8" w:rsidRDefault="00537A50">
            <w:r>
              <w:t>4</w:t>
            </w:r>
          </w:p>
          <w:p w:rsidR="00537A50" w:rsidRPr="00322042" w:rsidRDefault="00537A50">
            <w:r>
              <w:t>5</w:t>
            </w:r>
          </w:p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322042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61FF0" w:rsidRDefault="00B4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Studiemeter Examen Coach: </w:t>
            </w:r>
            <w:r w:rsidR="00537A50">
              <w:rPr>
                <w:sz w:val="28"/>
                <w:szCs w:val="28"/>
              </w:rPr>
              <w:t xml:space="preserve"> 3 </w:t>
            </w:r>
            <w:r w:rsidR="007A5635"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>Oefenexamen B1</w:t>
            </w:r>
            <w:r w:rsidR="007A5635">
              <w:rPr>
                <w:sz w:val="28"/>
                <w:szCs w:val="28"/>
              </w:rPr>
              <w:t>.</w:t>
            </w:r>
          </w:p>
          <w:p w:rsidR="007A5635" w:rsidRPr="00716241" w:rsidRDefault="0053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moet minimaal een 7,0</w:t>
            </w:r>
            <w:r w:rsidR="007A5635">
              <w:rPr>
                <w:sz w:val="28"/>
                <w:szCs w:val="28"/>
              </w:rPr>
              <w:t xml:space="preserve"> halen.</w:t>
            </w:r>
          </w:p>
        </w:tc>
        <w:tc>
          <w:tcPr>
            <w:tcW w:w="2777" w:type="dxa"/>
          </w:tcPr>
          <w:p w:rsidR="00E61FF0" w:rsidRDefault="0035168C">
            <w:r>
              <w:t>1</w:t>
            </w:r>
          </w:p>
          <w:p w:rsidR="0035168C" w:rsidRDefault="0035168C">
            <w:r>
              <w:t>2</w:t>
            </w:r>
          </w:p>
          <w:p w:rsidR="00B471C8" w:rsidRPr="00322042" w:rsidRDefault="00537A50">
            <w:r>
              <w:t>3</w:t>
            </w:r>
          </w:p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322042" w:rsidRDefault="006F1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B471C8" w:rsidRDefault="00B471C8" w:rsidP="00716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Eventueel nog extra opdrachten </w:t>
            </w:r>
            <w:r w:rsidR="006F1AC6">
              <w:rPr>
                <w:sz w:val="28"/>
                <w:szCs w:val="28"/>
              </w:rPr>
              <w:t xml:space="preserve">uit de grijze map, </w:t>
            </w:r>
            <w:r>
              <w:rPr>
                <w:sz w:val="28"/>
                <w:szCs w:val="28"/>
              </w:rPr>
              <w:t>als de docent meent dat je nog niet klaar bent voor het examen.</w:t>
            </w:r>
          </w:p>
          <w:p w:rsidR="00B471C8" w:rsidRPr="00716241" w:rsidRDefault="00B471C8" w:rsidP="00716241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61FF0" w:rsidRPr="00716241" w:rsidRDefault="00E61FF0"/>
        </w:tc>
      </w:tr>
      <w:tr w:rsidR="00E61FF0" w:rsidTr="00B471C8">
        <w:tc>
          <w:tcPr>
            <w:tcW w:w="534" w:type="dxa"/>
            <w:shd w:val="clear" w:color="auto" w:fill="FFFFFF" w:themeFill="background1"/>
          </w:tcPr>
          <w:p w:rsidR="00E61FF0" w:rsidRPr="00AD4D64" w:rsidRDefault="00E61FF0">
            <w:pPr>
              <w:rPr>
                <w:b/>
                <w:sz w:val="24"/>
                <w:szCs w:val="24"/>
              </w:rPr>
            </w:pPr>
          </w:p>
        </w:tc>
        <w:tc>
          <w:tcPr>
            <w:tcW w:w="10148" w:type="dxa"/>
            <w:gridSpan w:val="2"/>
            <w:shd w:val="clear" w:color="auto" w:fill="D9D9D9" w:themeFill="background1" w:themeFillShade="D9"/>
          </w:tcPr>
          <w:p w:rsidR="00E61FF0" w:rsidRPr="00AD4D64" w:rsidRDefault="00B471C8">
            <w:pPr>
              <w:rPr>
                <w:b/>
              </w:rPr>
            </w:pPr>
            <w:r w:rsidRPr="00AD4D64">
              <w:rPr>
                <w:b/>
              </w:rPr>
              <w:t>Alles voldaan; Leerling mag ingeschreven worden voor de toetsen/examens Engels</w:t>
            </w:r>
          </w:p>
          <w:p w:rsidR="00B471C8" w:rsidRPr="00AD4D64" w:rsidRDefault="00B471C8">
            <w:pPr>
              <w:rPr>
                <w:b/>
              </w:rPr>
            </w:pPr>
          </w:p>
          <w:p w:rsidR="00B471C8" w:rsidRPr="00AD4D64" w:rsidRDefault="00B471C8">
            <w:pPr>
              <w:rPr>
                <w:b/>
              </w:rPr>
            </w:pPr>
            <w:r w:rsidRPr="00AD4D64">
              <w:rPr>
                <w:b/>
              </w:rPr>
              <w:t>Docent: _____________________________                                                           Datum: __________________</w:t>
            </w:r>
          </w:p>
          <w:p w:rsidR="00B471C8" w:rsidRPr="00AD4D64" w:rsidRDefault="00B471C8">
            <w:pPr>
              <w:rPr>
                <w:b/>
              </w:rPr>
            </w:pPr>
          </w:p>
          <w:p w:rsidR="00B471C8" w:rsidRPr="00AD4D64" w:rsidRDefault="00B471C8">
            <w:pPr>
              <w:rPr>
                <w:b/>
              </w:rPr>
            </w:pPr>
            <w:r w:rsidRPr="00AD4D64">
              <w:rPr>
                <w:b/>
              </w:rPr>
              <w:t>Petra Eugelink: _______________________</w:t>
            </w:r>
          </w:p>
          <w:p w:rsidR="00B471C8" w:rsidRPr="00AD4D64" w:rsidRDefault="00B471C8">
            <w:pPr>
              <w:rPr>
                <w:b/>
              </w:rPr>
            </w:pPr>
          </w:p>
        </w:tc>
      </w:tr>
    </w:tbl>
    <w:p w:rsidR="00E61FF0" w:rsidRDefault="00E61FF0" w:rsidP="00E61FF0"/>
    <w:p w:rsidR="00D026DB" w:rsidRPr="00D026DB" w:rsidRDefault="00D026DB" w:rsidP="00E61FF0">
      <w:pPr>
        <w:rPr>
          <w:b/>
          <w:sz w:val="24"/>
          <w:szCs w:val="24"/>
        </w:rPr>
      </w:pPr>
      <w:r w:rsidRPr="00D026DB">
        <w:rPr>
          <w:b/>
          <w:sz w:val="24"/>
          <w:szCs w:val="24"/>
        </w:rPr>
        <w:t>Examens Engels: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26DB" w:rsidRDefault="00D026DB" w:rsidP="00E61FF0">
      <w:r>
        <w:t>Lezen/Luisteren B1 (Havo niveau</w:t>
      </w:r>
      <w:r w:rsidR="00923FB1">
        <w:t>, Cito</w:t>
      </w:r>
      <w:r>
        <w:t>)</w:t>
      </w:r>
      <w:r>
        <w:tab/>
        <w:t>: 4x per jaar, beginnend in dec/jan</w:t>
      </w:r>
      <w:r w:rsidR="00923FB1">
        <w:t xml:space="preserve">. </w:t>
      </w:r>
    </w:p>
    <w:p w:rsidR="00D026DB" w:rsidRDefault="00D026DB" w:rsidP="00E61FF0">
      <w:r>
        <w:t>Schrijven A2</w:t>
      </w:r>
      <w:r w:rsidR="00923FB1">
        <w:t>, van TOA, op de pc</w:t>
      </w:r>
      <w:r>
        <w:tab/>
      </w:r>
      <w:r>
        <w:tab/>
        <w:t>: 1x per jaar, met 1 herkansing. Tijdens Startshot periode 2</w:t>
      </w:r>
    </w:p>
    <w:p w:rsidR="00D026DB" w:rsidRPr="00322042" w:rsidRDefault="00D026DB" w:rsidP="00E61FF0">
      <w:r>
        <w:t>Spreken/Gesprekken A2</w:t>
      </w:r>
      <w:r w:rsidR="00923FB1">
        <w:t>, van TOA</w:t>
      </w:r>
      <w:r>
        <w:tab/>
        <w:t>: 1 x per jaar, met 1 herkansing. Tijdens Startshot periode 3</w:t>
      </w:r>
    </w:p>
    <w:sectPr w:rsidR="00D026DB" w:rsidRPr="00322042" w:rsidSect="00E6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0B3B"/>
    <w:multiLevelType w:val="hybridMultilevel"/>
    <w:tmpl w:val="B454A510"/>
    <w:lvl w:ilvl="0" w:tplc="1A185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B054C"/>
    <w:multiLevelType w:val="hybridMultilevel"/>
    <w:tmpl w:val="CB24D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F0"/>
    <w:rsid w:val="000974A8"/>
    <w:rsid w:val="000F05B5"/>
    <w:rsid w:val="00322042"/>
    <w:rsid w:val="0035168C"/>
    <w:rsid w:val="00424580"/>
    <w:rsid w:val="00536B83"/>
    <w:rsid w:val="00537A50"/>
    <w:rsid w:val="006F1AC6"/>
    <w:rsid w:val="00716241"/>
    <w:rsid w:val="007A5635"/>
    <w:rsid w:val="00923FB1"/>
    <w:rsid w:val="0096255D"/>
    <w:rsid w:val="00971BD7"/>
    <w:rsid w:val="00AD4D64"/>
    <w:rsid w:val="00B471C8"/>
    <w:rsid w:val="00BA2083"/>
    <w:rsid w:val="00D026DB"/>
    <w:rsid w:val="00E61FF0"/>
    <w:rsid w:val="00E9227A"/>
    <w:rsid w:val="00E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62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1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62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1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en.wikiwijs.nl/65183/Examens_Engels_3e_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n.wikiwijs.nl/65183/Examens_Engels_3e_ja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38595AE8</Template>
  <TotalTime>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Njagi</dc:creator>
  <cp:lastModifiedBy>Bakker,C.M.</cp:lastModifiedBy>
  <cp:revision>4</cp:revision>
  <cp:lastPrinted>2015-02-10T14:05:00Z</cp:lastPrinted>
  <dcterms:created xsi:type="dcterms:W3CDTF">2016-07-13T15:54:00Z</dcterms:created>
  <dcterms:modified xsi:type="dcterms:W3CDTF">2016-07-13T15:55:00Z</dcterms:modified>
</cp:coreProperties>
</file>